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CB30" w14:textId="77777777" w:rsidR="000166A9" w:rsidRPr="002D1F36" w:rsidRDefault="00697F70" w:rsidP="00ED2958">
      <w:pPr>
        <w:pStyle w:val="1Adresse"/>
        <w:rPr>
          <w:lang w:val="fr-FR"/>
        </w:rPr>
      </w:pPr>
      <w:r w:rsidRPr="002D1F3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43743" behindDoc="0" locked="0" layoutInCell="1" allowOverlap="1" wp14:anchorId="1DF7FBE7" wp14:editId="4D878B77">
                <wp:simplePos x="0" y="0"/>
                <wp:positionH relativeFrom="column">
                  <wp:posOffset>2034540</wp:posOffset>
                </wp:positionH>
                <wp:positionV relativeFrom="paragraph">
                  <wp:posOffset>-655544</wp:posOffset>
                </wp:positionV>
                <wp:extent cx="6333958" cy="6947474"/>
                <wp:effectExtent l="0" t="0" r="381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958" cy="6947474"/>
                          <a:chOff x="0" y="0"/>
                          <a:chExt cx="6333958" cy="6947474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Ein Bild, das Uhr, Schild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471" y="403411"/>
                            <a:ext cx="6151880" cy="6151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6307064" cy="4390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26894" y="6508376"/>
                            <a:ext cx="6307064" cy="4390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443E5" id="Gruppieren 7" o:spid="_x0000_s1026" style="position:absolute;margin-left:160.2pt;margin-top:-51.6pt;width:498.75pt;height:547.05pt;z-index:251743743" coordsize="63339,69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Ein Bild, das Uhr, Schild enthält.&#10;&#10;Automatisch generierte Beschreibung" style="position:absolute;left:1344;top:4034;width:61519;height:6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">
                  <v:imagedata r:id="rId7" o:title="Ein Bild, das Uhr, Schild enthält"/>
                </v:shape>
                <v:rect id="Rechteck 4" o:spid="_x0000_s1028" style="position:absolute;width:63070;height:4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" fillcolor="white [3212]" stroked="f"/>
                <v:rect id="Rechteck 5" o:spid="_x0000_s1029" style="position:absolute;left:268;top:65083;width:63071;height: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" fillcolor="white [3212]" stroked="f"/>
              </v:group>
            </w:pict>
          </mc:Fallback>
        </mc:AlternateContent>
      </w:r>
    </w:p>
    <w:p w14:paraId="44B6B9F1" w14:textId="77777777" w:rsidR="000166A9" w:rsidRPr="002D1F36" w:rsidRDefault="000166A9" w:rsidP="00ED2958">
      <w:pPr>
        <w:pStyle w:val="1Adresse"/>
        <w:rPr>
          <w:lang w:val="fr-FR"/>
        </w:rPr>
      </w:pPr>
    </w:p>
    <w:p w14:paraId="310833A9" w14:textId="77777777" w:rsidR="000166A9" w:rsidRPr="002D1F36" w:rsidRDefault="000166A9" w:rsidP="00ED2958">
      <w:pPr>
        <w:pStyle w:val="1Adresse"/>
        <w:rPr>
          <w:lang w:val="fr-FR"/>
        </w:rPr>
      </w:pPr>
    </w:p>
    <w:p w14:paraId="22B29D75" w14:textId="77777777" w:rsidR="000166A9" w:rsidRPr="002D1F36" w:rsidRDefault="000166A9" w:rsidP="00ED2958">
      <w:pPr>
        <w:pStyle w:val="1Adresse"/>
        <w:rPr>
          <w:lang w:val="fr-FR"/>
        </w:rPr>
      </w:pPr>
    </w:p>
    <w:p w14:paraId="394F5AC9" w14:textId="77777777" w:rsidR="000166A9" w:rsidRPr="002D1F36" w:rsidRDefault="000166A9" w:rsidP="00ED2958">
      <w:pPr>
        <w:pStyle w:val="1Adresse"/>
        <w:rPr>
          <w:lang w:val="fr-FR"/>
        </w:rPr>
      </w:pPr>
    </w:p>
    <w:p w14:paraId="345A9D39" w14:textId="77777777" w:rsidR="000166A9" w:rsidRPr="002D1F36" w:rsidRDefault="000166A9" w:rsidP="00ED2958">
      <w:pPr>
        <w:pStyle w:val="1Adresse"/>
        <w:rPr>
          <w:lang w:val="fr-FR"/>
        </w:rPr>
      </w:pPr>
    </w:p>
    <w:p w14:paraId="134E6322" w14:textId="77777777" w:rsidR="000166A9" w:rsidRPr="002D1F36" w:rsidRDefault="000166A9" w:rsidP="00ED2958">
      <w:pPr>
        <w:pStyle w:val="1Adresse"/>
        <w:rPr>
          <w:lang w:val="fr-FR"/>
        </w:rPr>
      </w:pPr>
    </w:p>
    <w:p w14:paraId="413DD782" w14:textId="77777777" w:rsidR="000166A9" w:rsidRPr="002D1F36" w:rsidRDefault="000166A9" w:rsidP="000166A9">
      <w:pPr>
        <w:pStyle w:val="1Adresse"/>
        <w:ind w:left="-1417"/>
        <w:rPr>
          <w:lang w:val="fr-FR"/>
        </w:rPr>
      </w:pPr>
    </w:p>
    <w:p w14:paraId="7C816CFD" w14:textId="77777777" w:rsidR="000166A9" w:rsidRPr="002D1F36" w:rsidRDefault="000166A9" w:rsidP="00ED2958">
      <w:pPr>
        <w:pStyle w:val="1Adresse"/>
        <w:rPr>
          <w:lang w:val="fr-FR"/>
        </w:rPr>
      </w:pPr>
    </w:p>
    <w:p w14:paraId="0C3F3327" w14:textId="77777777" w:rsidR="000166A9" w:rsidRPr="002D1F36" w:rsidRDefault="000166A9" w:rsidP="00ED2958">
      <w:pPr>
        <w:pStyle w:val="1Adresse"/>
        <w:rPr>
          <w:lang w:val="fr-FR"/>
        </w:rPr>
      </w:pPr>
    </w:p>
    <w:p w14:paraId="6F9A21C7" w14:textId="77777777" w:rsidR="000166A9" w:rsidRPr="002D1F36" w:rsidRDefault="000166A9" w:rsidP="00ED2958">
      <w:pPr>
        <w:pStyle w:val="1Adresse"/>
        <w:rPr>
          <w:lang w:val="fr-FR"/>
        </w:rPr>
      </w:pPr>
    </w:p>
    <w:p w14:paraId="070EBB7E" w14:textId="77777777" w:rsidR="000166A9" w:rsidRPr="002D1F36" w:rsidRDefault="000166A9" w:rsidP="00ED2958">
      <w:pPr>
        <w:pStyle w:val="1Adresse"/>
        <w:rPr>
          <w:lang w:val="fr-FR"/>
        </w:rPr>
      </w:pPr>
      <w:bookmarkStart w:id="0" w:name="_GoBack"/>
      <w:bookmarkEnd w:id="0"/>
    </w:p>
    <w:p w14:paraId="5B3B8F56" w14:textId="77777777" w:rsidR="000166A9" w:rsidRPr="002D1F36" w:rsidRDefault="000166A9" w:rsidP="00ED2958">
      <w:pPr>
        <w:pStyle w:val="1Adresse"/>
        <w:rPr>
          <w:lang w:val="fr-FR"/>
        </w:rPr>
      </w:pPr>
    </w:p>
    <w:p w14:paraId="16F6C9C9" w14:textId="77777777" w:rsidR="000166A9" w:rsidRPr="002D1F36" w:rsidRDefault="000166A9" w:rsidP="00ED2958">
      <w:pPr>
        <w:pStyle w:val="1Adresse"/>
        <w:rPr>
          <w:lang w:val="fr-FR"/>
        </w:rPr>
      </w:pPr>
    </w:p>
    <w:p w14:paraId="14A7DAF2" w14:textId="77777777" w:rsidR="000166A9" w:rsidRPr="002D1F36" w:rsidRDefault="000166A9" w:rsidP="00ED2958">
      <w:pPr>
        <w:pStyle w:val="1Adresse"/>
        <w:rPr>
          <w:lang w:val="fr-FR"/>
        </w:rPr>
      </w:pPr>
    </w:p>
    <w:p w14:paraId="06872EDD" w14:textId="77777777" w:rsidR="000166A9" w:rsidRPr="002D1F36" w:rsidRDefault="000166A9" w:rsidP="000166A9">
      <w:pPr>
        <w:pStyle w:val="1Adresse"/>
        <w:ind w:left="-1417" w:right="-1417"/>
        <w:rPr>
          <w:lang w:val="fr-FR"/>
        </w:rPr>
      </w:pPr>
    </w:p>
    <w:p w14:paraId="0B1D8990" w14:textId="77777777" w:rsidR="000166A9" w:rsidRPr="002D1F36" w:rsidRDefault="000166A9" w:rsidP="00ED2958">
      <w:pPr>
        <w:pStyle w:val="1Adresse"/>
        <w:rPr>
          <w:lang w:val="fr-FR"/>
        </w:rPr>
      </w:pPr>
    </w:p>
    <w:p w14:paraId="07331269" w14:textId="77777777" w:rsidR="000166A9" w:rsidRPr="002D1F36" w:rsidRDefault="000166A9" w:rsidP="00ED2958">
      <w:pPr>
        <w:pStyle w:val="1Adresse"/>
        <w:rPr>
          <w:lang w:val="fr-FR"/>
        </w:rPr>
      </w:pPr>
    </w:p>
    <w:p w14:paraId="4D56095B" w14:textId="77777777" w:rsidR="000166A9" w:rsidRPr="002D1F36" w:rsidRDefault="000166A9" w:rsidP="00ED2958">
      <w:pPr>
        <w:pStyle w:val="1Adresse"/>
        <w:rPr>
          <w:lang w:val="fr-FR"/>
        </w:rPr>
      </w:pPr>
    </w:p>
    <w:p w14:paraId="78B1BF46" w14:textId="77777777" w:rsidR="000166A9" w:rsidRPr="002D1F36" w:rsidRDefault="000166A9" w:rsidP="00ED2958">
      <w:pPr>
        <w:pStyle w:val="1Adresse"/>
        <w:rPr>
          <w:lang w:val="fr-FR"/>
        </w:rPr>
      </w:pPr>
    </w:p>
    <w:p w14:paraId="5603CAC0" w14:textId="77777777" w:rsidR="000166A9" w:rsidRPr="002D1F36" w:rsidRDefault="000166A9" w:rsidP="00ED2958">
      <w:pPr>
        <w:pStyle w:val="1Adresse"/>
        <w:rPr>
          <w:lang w:val="fr-FR"/>
        </w:rPr>
      </w:pPr>
    </w:p>
    <w:p w14:paraId="6A861E5C" w14:textId="77777777" w:rsidR="000166A9" w:rsidRPr="002D1F36" w:rsidRDefault="000166A9" w:rsidP="00ED2958">
      <w:pPr>
        <w:pStyle w:val="1Adresse"/>
        <w:rPr>
          <w:lang w:val="fr-FR"/>
        </w:rPr>
      </w:pPr>
    </w:p>
    <w:p w14:paraId="36479DDE" w14:textId="77777777" w:rsidR="000166A9" w:rsidRPr="002D1F36" w:rsidRDefault="000166A9" w:rsidP="00ED2958">
      <w:pPr>
        <w:pStyle w:val="1Adresse"/>
        <w:rPr>
          <w:lang w:val="fr-FR"/>
        </w:rPr>
      </w:pPr>
    </w:p>
    <w:p w14:paraId="74801D72" w14:textId="77777777" w:rsidR="00697F70" w:rsidRPr="002D1F36" w:rsidRDefault="00697F70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</w:p>
    <w:p w14:paraId="71F68969" w14:textId="77777777" w:rsidR="00697F70" w:rsidRPr="002D1F36" w:rsidRDefault="00697F70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</w:p>
    <w:p w14:paraId="1A0269AC" w14:textId="77777777" w:rsidR="00697F70" w:rsidRPr="002D1F36" w:rsidRDefault="00697F70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</w:p>
    <w:p w14:paraId="699CADF2" w14:textId="77777777" w:rsidR="00697F70" w:rsidRPr="002D1F36" w:rsidRDefault="00697F70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</w:p>
    <w:p w14:paraId="3AC9FB2D" w14:textId="77777777" w:rsidR="00697F70" w:rsidRPr="002D1F36" w:rsidRDefault="00697F70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</w:p>
    <w:p w14:paraId="71B5B427" w14:textId="77777777" w:rsidR="00697F70" w:rsidRPr="002D1F36" w:rsidRDefault="00697F70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</w:p>
    <w:p w14:paraId="62CD2EF5" w14:textId="77777777" w:rsidR="00697F70" w:rsidRPr="002D1F36" w:rsidRDefault="00697F70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</w:p>
    <w:p w14:paraId="127B8D4D" w14:textId="77777777" w:rsidR="002D1F36" w:rsidRPr="002D1F36" w:rsidRDefault="002D1F36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  <w:lang w:val="fr-FR"/>
        </w:rPr>
      </w:pPr>
    </w:p>
    <w:p w14:paraId="748F5154" w14:textId="77777777" w:rsidR="00676D29" w:rsidRPr="002D1F36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  <w:lang w:val="fr-FR"/>
        </w:rPr>
      </w:pPr>
      <w:r w:rsidRPr="002D1F36">
        <w:rPr>
          <w:rFonts w:ascii="Open Sans" w:hAnsi="Open Sans" w:cs="Open Sans"/>
          <w:sz w:val="44"/>
          <w:szCs w:val="44"/>
          <w:lang w:val="fr-FR"/>
        </w:rPr>
        <w:t xml:space="preserve">La situation actuelle montre l’importance de la solidarité. </w:t>
      </w:r>
    </w:p>
    <w:p w14:paraId="39300C09" w14:textId="77777777" w:rsidR="00676D29" w:rsidRPr="002D1F36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  <w:lang w:val="fr-FR"/>
        </w:rPr>
      </w:pPr>
      <w:r w:rsidRPr="002D1F36">
        <w:rPr>
          <w:rFonts w:ascii="Open Sans" w:hAnsi="Open Sans" w:cs="Open Sans"/>
          <w:sz w:val="44"/>
          <w:szCs w:val="44"/>
          <w:lang w:val="fr-FR"/>
        </w:rPr>
        <w:t xml:space="preserve">A cause de la pandémie de coronavirus, les temps sont </w:t>
      </w:r>
    </w:p>
    <w:p w14:paraId="034A8D50" w14:textId="77777777" w:rsidR="00676D29" w:rsidRPr="002D1F36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  <w:lang w:val="fr-FR"/>
        </w:rPr>
      </w:pPr>
      <w:proofErr w:type="gramStart"/>
      <w:r w:rsidRPr="002D1F36">
        <w:rPr>
          <w:rFonts w:ascii="Open Sans" w:hAnsi="Open Sans" w:cs="Open Sans"/>
          <w:sz w:val="44"/>
          <w:szCs w:val="44"/>
          <w:lang w:val="fr-FR"/>
        </w:rPr>
        <w:t>difficiles</w:t>
      </w:r>
      <w:proofErr w:type="gramEnd"/>
      <w:r w:rsidRPr="002D1F36">
        <w:rPr>
          <w:rFonts w:ascii="Open Sans" w:hAnsi="Open Sans" w:cs="Open Sans"/>
          <w:sz w:val="44"/>
          <w:szCs w:val="44"/>
          <w:lang w:val="fr-FR"/>
        </w:rPr>
        <w:t>, particulièrement pour les personnes qui</w:t>
      </w:r>
    </w:p>
    <w:p w14:paraId="5E1BF9F2" w14:textId="77777777" w:rsidR="00676D29" w:rsidRPr="002D1F36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  <w:lang w:val="fr-FR"/>
        </w:rPr>
      </w:pPr>
      <w:proofErr w:type="gramStart"/>
      <w:r w:rsidRPr="002D1F36">
        <w:rPr>
          <w:rFonts w:ascii="Open Sans" w:hAnsi="Open Sans" w:cs="Open Sans"/>
          <w:sz w:val="44"/>
          <w:szCs w:val="44"/>
          <w:lang w:val="fr-FR"/>
        </w:rPr>
        <w:t>vivaient</w:t>
      </w:r>
      <w:proofErr w:type="gramEnd"/>
      <w:r w:rsidRPr="002D1F36">
        <w:rPr>
          <w:rFonts w:ascii="Open Sans" w:hAnsi="Open Sans" w:cs="Open Sans"/>
          <w:sz w:val="44"/>
          <w:szCs w:val="44"/>
          <w:lang w:val="fr-FR"/>
        </w:rPr>
        <w:t xml:space="preserve"> déjà dans des conditions critiques auparavant. </w:t>
      </w:r>
    </w:p>
    <w:p w14:paraId="7250A87B" w14:textId="5F9F0461" w:rsidR="000166A9" w:rsidRPr="002D1F36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44"/>
          <w:szCs w:val="44"/>
          <w:lang w:val="fr-FR"/>
        </w:rPr>
      </w:pPr>
      <w:r w:rsidRPr="002D1F36">
        <w:rPr>
          <w:rFonts w:ascii="Open Sans" w:hAnsi="Open Sans" w:cs="Open Sans"/>
          <w:sz w:val="44"/>
          <w:szCs w:val="44"/>
          <w:lang w:val="fr-FR"/>
        </w:rPr>
        <w:t>Nou</w:t>
      </w:r>
      <w:r w:rsidR="006C49A0" w:rsidRPr="002D1F36">
        <w:rPr>
          <w:rFonts w:ascii="Open Sans" w:hAnsi="Open Sans" w:cs="Open Sans"/>
          <w:sz w:val="44"/>
          <w:szCs w:val="44"/>
          <w:lang w:val="fr-FR"/>
        </w:rPr>
        <w:t>s</w:t>
      </w:r>
      <w:r w:rsidRPr="002D1F36">
        <w:rPr>
          <w:rFonts w:ascii="Open Sans" w:hAnsi="Open Sans" w:cs="Open Sans"/>
          <w:sz w:val="44"/>
          <w:szCs w:val="44"/>
          <w:lang w:val="fr-FR"/>
        </w:rPr>
        <w:t xml:space="preserve"> voulons aider ces </w:t>
      </w:r>
      <w:proofErr w:type="gramStart"/>
      <w:r w:rsidRPr="002D1F36">
        <w:rPr>
          <w:rFonts w:ascii="Open Sans" w:hAnsi="Open Sans" w:cs="Open Sans"/>
          <w:sz w:val="44"/>
          <w:szCs w:val="44"/>
          <w:lang w:val="fr-FR"/>
        </w:rPr>
        <w:t>gens:</w:t>
      </w:r>
      <w:proofErr w:type="gramEnd"/>
    </w:p>
    <w:p w14:paraId="1B5C7949" w14:textId="77777777" w:rsidR="000166A9" w:rsidRPr="002D1F36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32"/>
          <w:szCs w:val="32"/>
          <w:lang w:val="fr-FR"/>
        </w:rPr>
      </w:pPr>
    </w:p>
    <w:p w14:paraId="45A5B013" w14:textId="77777777" w:rsidR="00676D29" w:rsidRPr="002D1F36" w:rsidRDefault="00676D2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48"/>
          <w:szCs w:val="48"/>
          <w:lang w:val="fr-FR"/>
        </w:rPr>
      </w:pPr>
      <w:r w:rsidRPr="002D1F36">
        <w:rPr>
          <w:rFonts w:ascii="Open Sans Semibold" w:hAnsi="Open Sans Semibold" w:cs="Open Sans Semibold"/>
          <w:b/>
          <w:sz w:val="48"/>
          <w:szCs w:val="48"/>
          <w:lang w:val="fr-FR"/>
        </w:rPr>
        <w:t xml:space="preserve">Pour chaque produit désinfectant </w:t>
      </w:r>
    </w:p>
    <w:p w14:paraId="0060987B" w14:textId="77777777" w:rsidR="00676D29" w:rsidRPr="002D1F36" w:rsidRDefault="00676D2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48"/>
          <w:szCs w:val="48"/>
          <w:lang w:val="fr-FR"/>
        </w:rPr>
      </w:pPr>
      <w:proofErr w:type="gramStart"/>
      <w:r w:rsidRPr="002D1F36">
        <w:rPr>
          <w:rFonts w:ascii="Open Sans Semibold" w:hAnsi="Open Sans Semibold" w:cs="Open Sans Semibold"/>
          <w:b/>
          <w:sz w:val="48"/>
          <w:szCs w:val="48"/>
          <w:lang w:val="fr-FR"/>
        </w:rPr>
        <w:t>acheté</w:t>
      </w:r>
      <w:proofErr w:type="gramEnd"/>
      <w:r w:rsidRPr="002D1F36">
        <w:rPr>
          <w:rFonts w:ascii="Open Sans Semibold" w:hAnsi="Open Sans Semibold" w:cs="Open Sans Semibold"/>
          <w:b/>
          <w:sz w:val="48"/>
          <w:szCs w:val="48"/>
          <w:lang w:val="fr-FR"/>
        </w:rPr>
        <w:t xml:space="preserve"> chez nous, nous versons 1 franc à</w:t>
      </w:r>
    </w:p>
    <w:p w14:paraId="14C6566A" w14:textId="77777777" w:rsidR="000166A9" w:rsidRPr="002D1F36" w:rsidRDefault="00676D29" w:rsidP="00D002A8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48"/>
          <w:szCs w:val="48"/>
          <w:lang w:val="fr-FR"/>
        </w:rPr>
      </w:pPr>
      <w:r w:rsidRPr="002D1F36">
        <w:rPr>
          <w:rFonts w:ascii="Open Sans Semibold" w:hAnsi="Open Sans Semibold" w:cs="Open Sans Semibold"/>
          <w:b/>
          <w:sz w:val="48"/>
          <w:szCs w:val="48"/>
          <w:lang w:val="fr-FR"/>
        </w:rPr>
        <w:t xml:space="preserve"> </w:t>
      </w:r>
      <w:r w:rsidR="000166A9" w:rsidRPr="002D1F36">
        <w:rPr>
          <w:rFonts w:ascii="Open Sans Semibold" w:hAnsi="Open Sans Semibold" w:cs="Open Sans Semibold"/>
          <w:b/>
          <w:sz w:val="48"/>
          <w:szCs w:val="48"/>
          <w:highlight w:val="yellow"/>
          <w:lang w:val="fr-FR"/>
        </w:rPr>
        <w:t>((</w:t>
      </w:r>
      <w:r w:rsidR="00D002A8" w:rsidRPr="002D1F36">
        <w:rPr>
          <w:rFonts w:ascii="Open Sans Semibold" w:hAnsi="Open Sans Semibold" w:cs="Open Sans Semibold"/>
          <w:b/>
          <w:sz w:val="36"/>
          <w:szCs w:val="36"/>
          <w:highlight w:val="yellow"/>
          <w:lang w:val="fr-FR"/>
        </w:rPr>
        <w:t>INTRODUISEZ ICI LE NOM DE L’ORGANISATION QUE VOUS VOULEZ SOUTENIR</w:t>
      </w:r>
      <w:r w:rsidR="000166A9" w:rsidRPr="002D1F36">
        <w:rPr>
          <w:rFonts w:ascii="Open Sans Semibold" w:hAnsi="Open Sans Semibold" w:cs="Open Sans Semibold"/>
          <w:b/>
          <w:sz w:val="48"/>
          <w:szCs w:val="48"/>
          <w:highlight w:val="yellow"/>
          <w:lang w:val="fr-FR"/>
        </w:rPr>
        <w:t>))</w:t>
      </w:r>
      <w:r w:rsidRPr="002D1F36">
        <w:rPr>
          <w:rFonts w:ascii="Open Sans Semibold" w:hAnsi="Open Sans Semibold" w:cs="Open Sans Semibold"/>
          <w:b/>
          <w:sz w:val="48"/>
          <w:szCs w:val="48"/>
          <w:lang w:val="fr-FR"/>
        </w:rPr>
        <w:t>.</w:t>
      </w:r>
    </w:p>
    <w:p w14:paraId="17EDEF09" w14:textId="77777777" w:rsidR="009624F6" w:rsidRPr="002D1F36" w:rsidRDefault="00676D29" w:rsidP="00ED2958">
      <w:pPr>
        <w:pStyle w:val="1Adresse"/>
        <w:rPr>
          <w:lang w:val="fr-FR"/>
        </w:rPr>
      </w:pPr>
      <w:r w:rsidRPr="002D1F36">
        <w:rPr>
          <w:rFonts w:ascii="Open Sans Semibold" w:hAnsi="Open Sans Semibold" w:cs="Open Sans Semibold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44768" behindDoc="0" locked="0" layoutInCell="1" allowOverlap="1" wp14:anchorId="63FE2946" wp14:editId="2882427D">
            <wp:simplePos x="0" y="0"/>
            <wp:positionH relativeFrom="column">
              <wp:posOffset>4374291</wp:posOffset>
            </wp:positionH>
            <wp:positionV relativeFrom="paragraph">
              <wp:posOffset>561527</wp:posOffset>
            </wp:positionV>
            <wp:extent cx="2124075" cy="2096770"/>
            <wp:effectExtent l="0" t="0" r="0" b="0"/>
            <wp:wrapThrough wrapText="bothSides">
              <wp:wrapPolygon edited="0">
                <wp:start x="0" y="0"/>
                <wp:lineTo x="0" y="21456"/>
                <wp:lineTo x="21439" y="21456"/>
                <wp:lineTo x="2143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rn_4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4F6" w:rsidRPr="002D1F36" w:rsidSect="00697F70">
      <w:pgSz w:w="16840" w:h="23820" w:code="9"/>
      <w:pgMar w:top="1417" w:right="0" w:bottom="1134" w:left="14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Menlo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Menlo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9F769C7"/>
    <w:multiLevelType w:val="hybridMultilevel"/>
    <w:tmpl w:val="9B14B3EC"/>
    <w:lvl w:ilvl="0" w:tplc="7CA446B2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0C949CF"/>
    <w:multiLevelType w:val="hybridMultilevel"/>
    <w:tmpl w:val="03508FFA"/>
    <w:lvl w:ilvl="0" w:tplc="D00A8BA4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9"/>
    <w:rsid w:val="000166A9"/>
    <w:rsid w:val="001611C9"/>
    <w:rsid w:val="002D1F36"/>
    <w:rsid w:val="00384963"/>
    <w:rsid w:val="00405241"/>
    <w:rsid w:val="00645371"/>
    <w:rsid w:val="00676D29"/>
    <w:rsid w:val="00697F70"/>
    <w:rsid w:val="006C49A0"/>
    <w:rsid w:val="00717AD9"/>
    <w:rsid w:val="008017A3"/>
    <w:rsid w:val="00A10DEB"/>
    <w:rsid w:val="00A537CB"/>
    <w:rsid w:val="00D002A8"/>
    <w:rsid w:val="00ED2958"/>
    <w:rsid w:val="00FD0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E424F9"/>
  <w14:defaultImageDpi w14:val="300"/>
  <w15:docId w15:val="{E7F8E83E-CAAE-CD4D-992A-157BA4D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1F1"/>
    <w:pPr>
      <w:spacing w:after="200"/>
    </w:pPr>
    <w:rPr>
      <w:rFonts w:ascii="Myriad Roman" w:hAnsi="Myriad Roman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Beilagen">
    <w:name w:val="9_1_Beilagen"/>
    <w:basedOn w:val="Normal"/>
    <w:qFormat/>
    <w:rsid w:val="009624F6"/>
    <w:pPr>
      <w:spacing w:before="720" w:after="0" w:line="312" w:lineRule="auto"/>
    </w:pPr>
    <w:rPr>
      <w:rFonts w:ascii="Arial" w:hAnsi="Arial"/>
    </w:rPr>
  </w:style>
  <w:style w:type="paragraph" w:customStyle="1" w:styleId="1Adresse">
    <w:name w:val="1_Adresse"/>
    <w:basedOn w:val="Normal"/>
    <w:qFormat/>
    <w:rsid w:val="009624F6"/>
    <w:pPr>
      <w:spacing w:after="0" w:line="312" w:lineRule="auto"/>
    </w:pPr>
    <w:rPr>
      <w:rFonts w:ascii="Arial" w:hAnsi="Arial"/>
      <w:lang w:val="de-CH"/>
    </w:rPr>
  </w:style>
  <w:style w:type="paragraph" w:customStyle="1" w:styleId="2OrtundDatum">
    <w:name w:val="2_Ort und Datum"/>
    <w:basedOn w:val="Normal"/>
    <w:qFormat/>
    <w:rsid w:val="009624F6"/>
    <w:pPr>
      <w:spacing w:before="1080" w:after="0"/>
    </w:pPr>
    <w:rPr>
      <w:rFonts w:ascii="Arial" w:hAnsi="Arial"/>
      <w:lang w:val="de-CH"/>
    </w:rPr>
  </w:style>
  <w:style w:type="paragraph" w:customStyle="1" w:styleId="3Betreff">
    <w:name w:val="3_Betreff"/>
    <w:basedOn w:val="Normal"/>
    <w:qFormat/>
    <w:rsid w:val="009624F6"/>
    <w:pPr>
      <w:spacing w:before="720" w:after="0"/>
    </w:pPr>
    <w:rPr>
      <w:rFonts w:ascii="Arial" w:hAnsi="Arial"/>
      <w:b/>
      <w:sz w:val="22"/>
    </w:rPr>
  </w:style>
  <w:style w:type="paragraph" w:customStyle="1" w:styleId="4Anrede">
    <w:name w:val="4_Anrede"/>
    <w:basedOn w:val="Normal"/>
    <w:qFormat/>
    <w:rsid w:val="009624F6"/>
    <w:pPr>
      <w:spacing w:before="720" w:after="0"/>
    </w:pPr>
    <w:rPr>
      <w:rFonts w:ascii="Arial" w:hAnsi="Arial"/>
    </w:rPr>
  </w:style>
  <w:style w:type="paragraph" w:customStyle="1" w:styleId="5Text">
    <w:name w:val="5_Text"/>
    <w:basedOn w:val="Normal"/>
    <w:qFormat/>
    <w:rsid w:val="009624F6"/>
    <w:pPr>
      <w:spacing w:before="240" w:after="0" w:line="312" w:lineRule="auto"/>
    </w:pPr>
    <w:rPr>
      <w:rFonts w:ascii="Arial" w:hAnsi="Arial"/>
    </w:rPr>
  </w:style>
  <w:style w:type="paragraph" w:customStyle="1" w:styleId="6Grussformel">
    <w:name w:val="6_Grussformel"/>
    <w:basedOn w:val="Normal"/>
    <w:qFormat/>
    <w:rsid w:val="009624F6"/>
    <w:pPr>
      <w:spacing w:before="480" w:after="0"/>
    </w:pPr>
    <w:rPr>
      <w:rFonts w:ascii="Arial" w:hAnsi="Arial"/>
    </w:rPr>
  </w:style>
  <w:style w:type="paragraph" w:customStyle="1" w:styleId="7Name">
    <w:name w:val="7_Name"/>
    <w:basedOn w:val="Normal"/>
    <w:qFormat/>
    <w:rsid w:val="009624F6"/>
    <w:pPr>
      <w:spacing w:before="720" w:after="0" w:line="312" w:lineRule="auto"/>
    </w:pPr>
    <w:rPr>
      <w:rFonts w:ascii="Arial" w:hAnsi="Arial"/>
    </w:rPr>
  </w:style>
  <w:style w:type="paragraph" w:customStyle="1" w:styleId="8Funktion">
    <w:name w:val="8_Funktion"/>
    <w:basedOn w:val="Normal"/>
    <w:qFormat/>
    <w:rsid w:val="009624F6"/>
    <w:pPr>
      <w:spacing w:after="0"/>
    </w:pPr>
    <w:rPr>
      <w:rFonts w:ascii="Arial" w:hAnsi="Arial"/>
      <w:sz w:val="16"/>
    </w:rPr>
  </w:style>
  <w:style w:type="paragraph" w:customStyle="1" w:styleId="92AufzhlungBeilagen">
    <w:name w:val="9_2_Aufzählung Beilagen"/>
    <w:basedOn w:val="Normal"/>
    <w:qFormat/>
    <w:rsid w:val="009624F6"/>
    <w:pPr>
      <w:numPr>
        <w:numId w:val="3"/>
      </w:numPr>
      <w:spacing w:after="0" w:line="312" w:lineRule="auto"/>
    </w:pPr>
    <w:rPr>
      <w:rFonts w:ascii="Arial" w:hAnsi="Arial"/>
    </w:rPr>
  </w:style>
  <w:style w:type="paragraph" w:customStyle="1" w:styleId="93NummerierungBeilagen">
    <w:name w:val="9_3_Nummerierung Beilagen"/>
    <w:basedOn w:val="Normal"/>
    <w:qFormat/>
    <w:rsid w:val="009624F6"/>
    <w:pPr>
      <w:numPr>
        <w:numId w:val="9"/>
      </w:numPr>
      <w:spacing w:after="0" w:line="312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rg/Library/Group%20Containers/UBF8T346G9.Office/User%20Content.localized/***%20SDV%20***/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67</Words>
  <Characters>369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cp:lastModifiedBy>Utilisateur de Microsoft Office</cp:lastModifiedBy>
  <cp:revision>5</cp:revision>
  <cp:lastPrinted>2020-03-29T16:34:00Z</cp:lastPrinted>
  <dcterms:created xsi:type="dcterms:W3CDTF">2020-03-29T17:11:00Z</dcterms:created>
  <dcterms:modified xsi:type="dcterms:W3CDTF">2020-03-31T08:39:00Z</dcterms:modified>
</cp:coreProperties>
</file>